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184F" w:rsidRDefault="0023184F">
      <w:pPr>
        <w:snapToGrid w:val="0"/>
        <w:spacing w:line="460" w:lineRule="exact"/>
        <w:jc w:val="center"/>
        <w:rPr>
          <w:rFonts w:ascii="方正小标宋简体" w:eastAsia="方正小标宋简体" w:hAnsi="方正小标宋简体" w:hint="eastAsia"/>
          <w:b/>
          <w:bCs/>
          <w:sz w:val="44"/>
          <w:szCs w:val="32"/>
        </w:rPr>
      </w:pPr>
      <w:r>
        <w:rPr>
          <w:rFonts w:ascii="方正小标宋简体" w:eastAsia="方正小标宋简体" w:hAnsi="方正小标宋简体" w:hint="eastAsia"/>
          <w:b/>
          <w:bCs/>
          <w:sz w:val="44"/>
          <w:szCs w:val="32"/>
        </w:rPr>
        <w:t>曲阜师范大学</w:t>
      </w:r>
      <w:r w:rsidR="00873D71">
        <w:rPr>
          <w:rFonts w:ascii="方正小标宋简体" w:eastAsia="方正小标宋简体" w:hAnsi="方正小标宋简体" w:hint="eastAsia"/>
          <w:b/>
          <w:bCs/>
          <w:sz w:val="44"/>
          <w:szCs w:val="32"/>
        </w:rPr>
        <w:t>日照校区</w:t>
      </w:r>
      <w:r>
        <w:rPr>
          <w:rFonts w:ascii="方正小标宋简体" w:eastAsia="方正小标宋简体" w:hAnsi="方正小标宋简体" w:hint="eastAsia"/>
          <w:b/>
          <w:bCs/>
          <w:sz w:val="44"/>
          <w:szCs w:val="32"/>
        </w:rPr>
        <w:t>公共场地使用申请表</w:t>
      </w:r>
    </w:p>
    <w:p w:rsidR="0023184F" w:rsidRDefault="0023184F">
      <w:pPr>
        <w:snapToGrid w:val="0"/>
        <w:spacing w:line="460" w:lineRule="exact"/>
        <w:jc w:val="center"/>
        <w:rPr>
          <w:rFonts w:ascii="方正小标宋简体" w:eastAsia="方正小标宋简体" w:hAnsi="方正小标宋简体" w:hint="eastAsia"/>
          <w:b/>
          <w:bCs/>
          <w:sz w:val="44"/>
          <w:szCs w:val="32"/>
        </w:rPr>
      </w:pPr>
    </w:p>
    <w:p w:rsidR="0023184F" w:rsidRDefault="0023184F">
      <w:pPr>
        <w:snapToGrid w:val="0"/>
        <w:spacing w:line="460" w:lineRule="exact"/>
        <w:jc w:val="center"/>
        <w:rPr>
          <w:rFonts w:ascii="宋体" w:hAnsi="宋体" w:hint="eastAsia"/>
          <w:sz w:val="28"/>
        </w:rPr>
      </w:pPr>
      <w:r>
        <w:rPr>
          <w:rFonts w:ascii="方正小标宋简体" w:eastAsia="方正小标宋简体" w:hAnsi="方正小标宋简体" w:hint="eastAsia"/>
          <w:b/>
          <w:bCs/>
          <w:sz w:val="44"/>
          <w:szCs w:val="32"/>
        </w:rPr>
        <w:t xml:space="preserve">                      </w:t>
      </w:r>
      <w:r>
        <w:rPr>
          <w:rFonts w:ascii="宋体" w:hAnsi="宋体" w:hint="eastAsia"/>
          <w:b/>
          <w:bCs/>
          <w:sz w:val="28"/>
          <w:szCs w:val="32"/>
        </w:rPr>
        <w:t xml:space="preserve">       编号： 【     】   号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2044"/>
        <w:gridCol w:w="7196"/>
      </w:tblGrid>
      <w:tr w:rsidR="0023184F">
        <w:trPr>
          <w:trHeight w:val="1166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F" w:rsidRDefault="0023184F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申 请 单 位</w:t>
            </w:r>
          </w:p>
          <w:p w:rsidR="0023184F" w:rsidRDefault="0023184F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（盖章）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84F" w:rsidRDefault="0023184F">
            <w:pPr>
              <w:widowControl/>
              <w:spacing w:line="460" w:lineRule="exact"/>
              <w:jc w:val="right"/>
              <w:rPr>
                <w:rFonts w:ascii="宋体" w:hAnsi="宋体" w:cs="宋体" w:hint="eastAsia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 </w:t>
            </w:r>
          </w:p>
          <w:p w:rsidR="0023184F" w:rsidRDefault="0023184F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8"/>
              </w:rPr>
              <w:t xml:space="preserve">       </w:t>
            </w:r>
          </w:p>
          <w:p w:rsidR="0023184F" w:rsidRDefault="0023184F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负责人：          联系电话：</w:t>
            </w:r>
          </w:p>
          <w:p w:rsidR="0023184F" w:rsidRDefault="0023184F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                   年    月    日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3184F">
        <w:trPr>
          <w:trHeight w:val="1200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F" w:rsidRDefault="0023184F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 xml:space="preserve">场 地 位 置 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4F" w:rsidRDefault="0023184F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Cs w:val="28"/>
              </w:rPr>
            </w:pPr>
          </w:p>
        </w:tc>
      </w:tr>
      <w:tr w:rsidR="0023184F">
        <w:trPr>
          <w:trHeight w:val="1180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F" w:rsidRDefault="0023184F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使 用 时 间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4F" w:rsidRDefault="0023184F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Cs w:val="28"/>
              </w:rPr>
            </w:pPr>
          </w:p>
        </w:tc>
      </w:tr>
      <w:tr w:rsidR="0023184F">
        <w:trPr>
          <w:trHeight w:val="2028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F" w:rsidRDefault="0023184F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 xml:space="preserve"> 申 请 事 由</w:t>
            </w:r>
          </w:p>
          <w:p w:rsidR="0023184F" w:rsidRDefault="0023184F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（人数内容形式）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4F" w:rsidRDefault="0023184F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 </w:t>
            </w:r>
          </w:p>
        </w:tc>
      </w:tr>
      <w:tr w:rsidR="0023184F">
        <w:trPr>
          <w:trHeight w:val="2340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F" w:rsidRDefault="0023184F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管 理 办 公 室 审 核 意 见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84F" w:rsidRDefault="0023184F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8"/>
              </w:rPr>
              <w:t xml:space="preserve">   </w:t>
            </w:r>
          </w:p>
          <w:p w:rsidR="0023184F" w:rsidRDefault="0023184F" w:rsidP="008032C5">
            <w:pPr>
              <w:widowControl/>
              <w:spacing w:line="460" w:lineRule="exact"/>
              <w:rPr>
                <w:rFonts w:ascii="宋体" w:hAnsi="宋体" w:cs="宋体" w:hint="eastAsia"/>
                <w:b/>
                <w:bCs/>
                <w:kern w:val="0"/>
                <w:szCs w:val="28"/>
              </w:rPr>
            </w:pPr>
          </w:p>
          <w:p w:rsidR="0023184F" w:rsidRDefault="0023184F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8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审批人签字：</w:t>
            </w:r>
          </w:p>
          <w:p w:rsidR="0023184F" w:rsidRDefault="0023184F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        （盖   章）</w:t>
            </w:r>
          </w:p>
          <w:p w:rsidR="0023184F" w:rsidRDefault="0023184F">
            <w:pPr>
              <w:widowControl/>
              <w:spacing w:line="460" w:lineRule="exact"/>
              <w:rPr>
                <w:rFonts w:ascii="宋体" w:hAnsi="宋体" w:cs="宋体" w:hint="eastAsia"/>
                <w:b/>
                <w:bCs/>
                <w:kern w:val="0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                      年    月    日</w:t>
            </w:r>
          </w:p>
        </w:tc>
      </w:tr>
      <w:tr w:rsidR="0023184F" w:rsidTr="008032C5">
        <w:trPr>
          <w:trHeight w:val="2165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F" w:rsidRDefault="00EF5B9C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保卫处</w:t>
            </w:r>
          </w:p>
          <w:p w:rsidR="0023184F" w:rsidRDefault="0023184F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审 核 意 见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84F" w:rsidRDefault="0023184F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 xml:space="preserve">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8"/>
              </w:rPr>
              <w:t xml:space="preserve"> </w:t>
            </w:r>
          </w:p>
          <w:p w:rsidR="0023184F" w:rsidRDefault="0023184F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8"/>
              </w:rPr>
            </w:pPr>
          </w:p>
          <w:p w:rsidR="0023184F" w:rsidRDefault="0023184F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8"/>
              </w:rPr>
              <w:t xml:space="preserve">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审批人签字：</w:t>
            </w:r>
          </w:p>
          <w:p w:rsidR="0023184F" w:rsidRDefault="0023184F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        （盖   章）</w:t>
            </w:r>
          </w:p>
          <w:p w:rsidR="0023184F" w:rsidRDefault="0023184F">
            <w:pPr>
              <w:widowControl/>
              <w:spacing w:line="460" w:lineRule="exact"/>
              <w:rPr>
                <w:rFonts w:ascii="宋体" w:hAnsi="宋体" w:cs="宋体" w:hint="eastAsia"/>
                <w:kern w:val="0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                      年    月    日</w:t>
            </w:r>
          </w:p>
        </w:tc>
      </w:tr>
      <w:tr w:rsidR="0023184F" w:rsidTr="008032C5">
        <w:trPr>
          <w:trHeight w:val="852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F" w:rsidRDefault="0023184F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备    注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84F" w:rsidRDefault="0023184F" w:rsidP="008032C5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 </w:t>
            </w:r>
          </w:p>
        </w:tc>
      </w:tr>
    </w:tbl>
    <w:p w:rsidR="0023184F" w:rsidRDefault="0023184F">
      <w:pPr>
        <w:snapToGrid w:val="0"/>
        <w:spacing w:line="400" w:lineRule="exact"/>
        <w:rPr>
          <w:rFonts w:hAnsi="宋体" w:hint="eastAsia"/>
          <w:sz w:val="28"/>
          <w:szCs w:val="28"/>
        </w:rPr>
      </w:pPr>
    </w:p>
    <w:sectPr w:rsidR="0023184F">
      <w:pgSz w:w="11906" w:h="16838"/>
      <w:pgMar w:top="1440" w:right="1753" w:bottom="1440" w:left="175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23184F"/>
    <w:rsid w:val="008032C5"/>
    <w:rsid w:val="00873D71"/>
    <w:rsid w:val="00EF5B9C"/>
    <w:rsid w:val="0F8C5D5A"/>
    <w:rsid w:val="3E6D4A25"/>
    <w:rsid w:val="60C963FF"/>
    <w:rsid w:val="775871DA"/>
    <w:rsid w:val="7F1448D0"/>
    <w:rsid w:val="7FB4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公共场地使用申请表(学院及其他机构活动)</dc:title>
  <dc:creator>微软用户</dc:creator>
  <cp:lastModifiedBy>Administrator</cp:lastModifiedBy>
  <cp:revision>2</cp:revision>
  <cp:lastPrinted>2013-06-17T02:12:00Z</cp:lastPrinted>
  <dcterms:created xsi:type="dcterms:W3CDTF">2018-03-08T02:16:00Z</dcterms:created>
  <dcterms:modified xsi:type="dcterms:W3CDTF">2018-03-08T02:16:00Z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